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4" w:rsidRPr="00C436DE" w:rsidRDefault="003E2414" w:rsidP="00FD457C">
      <w:pPr>
        <w:tabs>
          <w:tab w:val="left" w:pos="8072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C436DE">
        <w:rPr>
          <w:rFonts w:ascii="Times New Roman" w:hAnsi="Times New Roman"/>
          <w:b/>
          <w:sz w:val="36"/>
          <w:szCs w:val="36"/>
        </w:rPr>
        <w:tab/>
      </w:r>
    </w:p>
    <w:p w:rsidR="003E2414" w:rsidRPr="00C436DE" w:rsidRDefault="003E2414" w:rsidP="00C436DE">
      <w:pPr>
        <w:tabs>
          <w:tab w:val="left" w:pos="807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36DE">
        <w:rPr>
          <w:rFonts w:ascii="Times New Roman" w:hAnsi="Times New Roman"/>
          <w:b/>
          <w:sz w:val="36"/>
          <w:szCs w:val="36"/>
        </w:rPr>
        <w:t>ПОЛНАЯ</w:t>
      </w:r>
    </w:p>
    <w:p w:rsidR="003E2414" w:rsidRDefault="003E2414" w:rsidP="00FD457C">
      <w:pPr>
        <w:tabs>
          <w:tab w:val="left" w:pos="8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2414" w:rsidRDefault="003E2414" w:rsidP="00FD457C">
      <w:pPr>
        <w:tabs>
          <w:tab w:val="left" w:pos="8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57C">
        <w:rPr>
          <w:rFonts w:ascii="Times New Roman" w:hAnsi="Times New Roman"/>
          <w:b/>
          <w:sz w:val="28"/>
          <w:szCs w:val="28"/>
        </w:rPr>
        <w:t xml:space="preserve">СПЕЦИФИКАЦИЯ ПО СПК </w:t>
      </w:r>
      <w:r>
        <w:rPr>
          <w:rFonts w:ascii="Times New Roman" w:hAnsi="Times New Roman"/>
          <w:b/>
          <w:sz w:val="28"/>
          <w:szCs w:val="28"/>
        </w:rPr>
        <w:t>г</w:t>
      </w:r>
      <w:r w:rsidRPr="00FD45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57C">
        <w:rPr>
          <w:rFonts w:ascii="Times New Roman" w:hAnsi="Times New Roman"/>
          <w:b/>
          <w:sz w:val="28"/>
          <w:szCs w:val="28"/>
        </w:rPr>
        <w:t>ГОРЛО</w:t>
      </w:r>
      <w:r>
        <w:rPr>
          <w:rFonts w:ascii="Times New Roman" w:hAnsi="Times New Roman"/>
          <w:b/>
          <w:sz w:val="28"/>
          <w:szCs w:val="28"/>
        </w:rPr>
        <w:t>В</w:t>
      </w:r>
      <w:r w:rsidRPr="00FD457C">
        <w:rPr>
          <w:rFonts w:ascii="Times New Roman" w:hAnsi="Times New Roman"/>
          <w:b/>
          <w:sz w:val="28"/>
          <w:szCs w:val="28"/>
        </w:rPr>
        <w:t xml:space="preserve">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457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457C">
        <w:rPr>
          <w:rFonts w:ascii="Times New Roman" w:hAnsi="Times New Roman"/>
          <w:b/>
          <w:sz w:val="28"/>
          <w:szCs w:val="28"/>
        </w:rPr>
        <w:t xml:space="preserve">2015 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FD457C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="1033" w:tblpY="240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8"/>
        <w:gridCol w:w="2382"/>
        <w:gridCol w:w="6"/>
        <w:gridCol w:w="709"/>
        <w:gridCol w:w="853"/>
        <w:gridCol w:w="852"/>
        <w:gridCol w:w="2375"/>
        <w:gridCol w:w="41"/>
      </w:tblGrid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A0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gridSpan w:val="2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A0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853" w:type="dxa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6"/>
                <w:szCs w:val="16"/>
              </w:rPr>
            </w:pPr>
            <w:r w:rsidRPr="00383A0D">
              <w:rPr>
                <w:rFonts w:ascii="Times New Roman" w:hAnsi="Times New Roman"/>
                <w:b/>
                <w:spacing w:val="-20"/>
                <w:sz w:val="16"/>
                <w:szCs w:val="16"/>
              </w:rPr>
              <w:t>Месячная</w:t>
            </w:r>
          </w:p>
        </w:tc>
        <w:tc>
          <w:tcPr>
            <w:tcW w:w="852" w:type="dxa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6"/>
                <w:szCs w:val="16"/>
              </w:rPr>
            </w:pPr>
            <w:r w:rsidRPr="00383A0D">
              <w:rPr>
                <w:rFonts w:ascii="Times New Roman" w:hAnsi="Times New Roman"/>
                <w:b/>
                <w:spacing w:val="-20"/>
                <w:sz w:val="16"/>
                <w:szCs w:val="16"/>
              </w:rPr>
              <w:t>Годовая</w:t>
            </w:r>
          </w:p>
        </w:tc>
        <w:tc>
          <w:tcPr>
            <w:tcW w:w="2416" w:type="dxa"/>
            <w:gridSpan w:val="2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A0D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Аэродез. 2000 р-р безраспыл. 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Аэродез. б/расп. 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1,5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457C">
              <w:rPr>
                <w:rFonts w:ascii="Times New Roman" w:hAnsi="Times New Roman"/>
              </w:rPr>
              <w:t>8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АХД 2000 экспресс р-р по 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фл.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АХД 2000 р-р по 250 мл с распыл.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фл.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2,5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Биомой,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6,33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76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Бланидас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Бланидас актив.бут.1000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2,9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Бланидас актив кан.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5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Гексадекон бут.1 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5,59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67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Дезактин банка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8,67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104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Дезактинсош.,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20 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Делатест 120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Лизоформин 3000 р-р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3,59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43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Максисан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3,33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Микробак-форте р-р кан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5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Неохлор, кан.5 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Стериллиумклас.пур 100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FD457C">
              <w:rPr>
                <w:rFonts w:ascii="Times New Roman" w:hAnsi="Times New Roman"/>
              </w:rPr>
              <w:t>9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Стериллиумклас. пур. 500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Стериллиумклас. пур.  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0.75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Хлорантоин банка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16.9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Хлорантоинсош.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20 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Хосписепт р-р 1000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9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Хосписепт р-р 250 мл с расп.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val="650"/>
        </w:trPr>
        <w:tc>
          <w:tcPr>
            <w:tcW w:w="9606" w:type="dxa"/>
            <w:gridSpan w:val="8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Бахилы №50, уп.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132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Бактерицидная лампа 3000 час,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Гигрометр-псих.ВИТ-2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Бинт  нст 7*14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2400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Балон(спринц. Грушка) для пипет. Мал.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Балон(спринц. Грушка) для пипет.Средн.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Вата нст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100 г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662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7947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Гигрометр психометр.ВИТ- 1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Держатель для вак. проб. №100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Дозатор микропипетка 3*30 мкл (8 кан.)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Дозатор микропипетка 50*300 мкл( 8 кан.)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Дозатор микропипетка 40*200 мкл( 1 кан.)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Дозатор микропипетка 100*1000 мкл (1 кан.)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Жгут многораз.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D457C">
              <w:rPr>
                <w:rFonts w:ascii="Times New Roman" w:hAnsi="Times New Roman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Ёмкость ЕДПО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10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Ёмкость ЕДПО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5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Ёмкость ЕДПО 1л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Ёмкость ЕДПО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3 л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Ёрш для проб.средн.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Ерш для пробирок бол.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Ёрш для проб.мал.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Зажим зубчатый прямой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150 мм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Зажим КЗ прямой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25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583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Игла для заб. крови (для вак. проб.) стер.вассорт. №100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Игла инъекц. стер.однор. 0.8 *40 мм №100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Для стер.пар «Медис 132º/20-1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Для стер. «Медис» 120 /45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.шт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Для стер. «Стеритест» 120/45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Для стер.пар «Стеритест»  132º/20-02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Для стер. «Медис» 180 /60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«стеритест» 180/60 №1000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Инд. Хим. 120+-2 .(бенз.кисл)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Карандаш по стеклу №20 белый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Кондуктометр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677FCA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Капиляры к СОЭ-метру № 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Капиляргематокритный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75 мм</w:t>
              </w:r>
            </w:smartTag>
            <w:r w:rsidRPr="00FD457C">
              <w:rPr>
                <w:rFonts w:ascii="Times New Roman" w:hAnsi="Times New Roman"/>
              </w:rPr>
              <w:t xml:space="preserve"> №100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Карандаш по стеклу №20 синий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Клеёнка подкладная  рез. Вид А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200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488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Кольца  пломб. Ал.д/гемаконт. «</w:t>
            </w:r>
            <w:r w:rsidRPr="00FD457C">
              <w:rPr>
                <w:rFonts w:ascii="Times New Roman" w:hAnsi="Times New Roman"/>
                <w:lang w:val="en-US"/>
              </w:rPr>
              <w:t>TERUMO</w:t>
            </w:r>
            <w:r w:rsidRPr="00FD457C">
              <w:rPr>
                <w:rFonts w:ascii="Times New Roman" w:hAnsi="Times New Roman"/>
              </w:rPr>
              <w:t>» № 1000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д/з капил. крови 1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конт. и магистр.для 2-х кратного плазмоф. ееонлглкККкКПКМ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конт и магистр. Для аппаратного плазмафереза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для крови 350-300 ( рук.холд.зуг)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180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для крови 450/400 (рук.холд.зуг)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5400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Комплект для крови 450/400/400 (рук.холд.зуг)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240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Конт.для крови с конс. ЦФД-САГМ (</w:t>
            </w:r>
            <w:r w:rsidRPr="00FD457C">
              <w:rPr>
                <w:rFonts w:ascii="Times New Roman" w:hAnsi="Times New Roman"/>
                <w:lang w:val="en-US"/>
              </w:rPr>
              <w:t>CPD</w:t>
            </w:r>
            <w:r w:rsidRPr="00FD457C">
              <w:rPr>
                <w:rFonts w:ascii="Times New Roman" w:hAnsi="Times New Roman"/>
              </w:rPr>
              <w:t>-</w:t>
            </w:r>
            <w:r w:rsidRPr="00FD457C">
              <w:rPr>
                <w:rFonts w:ascii="Times New Roman" w:hAnsi="Times New Roman"/>
                <w:lang w:val="en-US"/>
              </w:rPr>
              <w:t>SAGM</w:t>
            </w:r>
            <w:r w:rsidRPr="00FD457C">
              <w:rPr>
                <w:rFonts w:ascii="Times New Roman" w:hAnsi="Times New Roman"/>
              </w:rPr>
              <w:t>)  с л/ф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/ф450/500/400/400 с л/ф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450/500/400/400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1200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Конт.для крови «Компопласт 300» пуст.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960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Конт.для крови «Компопласт 300/300» пуст.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 -3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кск-6</w:t>
            </w:r>
          </w:p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кск-9</w:t>
            </w:r>
          </w:p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кск-12</w:t>
            </w:r>
          </w:p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кск-18</w:t>
            </w:r>
          </w:p>
          <w:p w:rsidR="003E2414" w:rsidRPr="00FD457C" w:rsidRDefault="003E2414" w:rsidP="00FD457C">
            <w:r w:rsidRPr="00FD457C">
              <w:rPr>
                <w:rFonts w:ascii="Times New Roman" w:hAnsi="Times New Roman"/>
              </w:rPr>
              <w:t>Коробка  стер.кругл. кск-3</w:t>
            </w:r>
          </w:p>
          <w:p w:rsidR="003E2414" w:rsidRPr="00FD457C" w:rsidRDefault="003E2414" w:rsidP="00FD457C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кск-9</w:t>
            </w:r>
          </w:p>
          <w:p w:rsidR="003E2414" w:rsidRPr="00FD457C" w:rsidRDefault="003E2414" w:rsidP="00FD457C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DE5253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 – 12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Коробка  стер.кругл. кск - 18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Крафт. Бум.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852" w:type="dxa"/>
            <w:vAlign w:val="center"/>
          </w:tcPr>
          <w:p w:rsidR="003E2414" w:rsidRPr="00DE5253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Л/ф «Лейкосепт»  для удал.лейкоц.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почкообразн. эмалир. 200*120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прямоуг. 450*345 мм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прямоуг. Пс 350*250*80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прямоуг. Пс 400*300*800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почкообр. из нерж стали 200*120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Лоток из нерж. Стали 300*220*30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Маска защитн. для лица нетканная №50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Марля н\ст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5 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2400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гинекол. смотр. №3 стер.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Наконечник 3*30</w:t>
            </w:r>
            <w:r w:rsidRPr="00FD457C">
              <w:rPr>
                <w:rFonts w:ascii="Times New Roman" w:hAnsi="Times New Roman"/>
              </w:rPr>
              <w:t>мкл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50*300 мкл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40*200 мкл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1000*5000 мкл №250</w:t>
            </w:r>
            <w:r>
              <w:rPr>
                <w:rFonts w:ascii="Times New Roman" w:hAnsi="Times New Roman"/>
              </w:rPr>
              <w:t xml:space="preserve"> бел.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Наконечник 1000*5000  мкл №100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одноканал. Универс. 0,5*250 мкл №1000 бел.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одноканальн.универс. 0,5*200 мкл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голубой 100*1000 мклуниверс. №500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100*1000 мклуниверс. белый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Наконечник 1- 5 мл (на доз.Гранул)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Напальчник мед. №1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120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Ножницы 100 мл тупокон. прям.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Очки защитн.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Плазмоэкстрактор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Планшет для определения групп крови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Планшет иммунологический 96 лунок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Планшет для определения групп крови белый п/с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Питательник для гигром.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Пергамент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Пинцет хирург.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15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4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Пинцет хирург.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25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Пипетка конт. со скар. д/вз.крови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Пипетка конт. б/кор. д/вз. крови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Перчатки хир.стер. латекс.разн.разм.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пар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Перчатки латекс.нестер. разн.разм.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пар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Перчатки нитрил.нст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пар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Перчатки винил.нст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Пробирка вак. без нап. 16*100 (9мл)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Пробирка вак. с разд.гел. +актив. сверт.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Пробирка бесцветн. «Эпиндорф» 1,5 мл №500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Пласт. Кат на нетк.осн. 2.5*500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для холод.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для СП-100 низкоградус. -100+20С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Трубка мед. Рез. Тип-3 вак. кисл.уст. 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</w:rPr>
              <w:t>-16*8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Трубка мед. Рез. Тип-6 кисл.уст. 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</w:rPr>
              <w:t>-16*3,5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Трубка мед. Рез. кисл.уст. 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1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Трубка мед. Рез. кисл.уст. 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D457C">
                <w:rPr>
                  <w:rFonts w:ascii="Times New Roman" w:hAnsi="Times New Roman"/>
                </w:rPr>
                <w:t>2 см</w:t>
              </w:r>
            </w:smartTag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Трубка мед. Рез. кисл.уст. 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</w:rPr>
              <w:t>-5,5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см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Система ПК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Скарификатор одн. №1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Скарификатор одн. №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Сумка-холод. СХД-16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Сумка-холод. СХГ-53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73616E">
        <w:trPr>
          <w:trHeight w:hRule="exact" w:val="54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Сумка для транспорт. Пробирок со сменным чехлом СТГ-1-М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Таймер механ. 60 мин.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мед.ртутный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для сух.жар.шкафа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ТПК электр.прямой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Термометр лаб.ртут с цен. тел 0,1 град ТЛС-4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Тонометр МТ-20 с встр.стетоск.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Трубка мед.силик.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Халат мед.хир. на завязк.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1500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Устройство для ПК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Устройство для удаления лейкоц. из тромбоканц. </w:t>
            </w:r>
            <w:r w:rsidRPr="00FD457C">
              <w:rPr>
                <w:rFonts w:ascii="Times New Roman" w:hAnsi="Times New Roman"/>
                <w:lang w:val="en-US"/>
              </w:rPr>
              <w:t>IMUGARDIII</w:t>
            </w:r>
            <w:r w:rsidRPr="00FD457C">
              <w:rPr>
                <w:rFonts w:ascii="Times New Roman" w:hAnsi="Times New Roman"/>
              </w:rPr>
              <w:t>-</w:t>
            </w:r>
            <w:r w:rsidRPr="00FD457C">
              <w:rPr>
                <w:rFonts w:ascii="Times New Roman" w:hAnsi="Times New Roman"/>
                <w:lang w:val="en-US"/>
              </w:rPr>
              <w:t>pl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Устройство д/заб. крови ВК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360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Фильтровальная бумага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Часы песочные 3 мин.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Часы песочные 15 мин.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Часы песочные 5 мин.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Шапочка-берет мед нст №1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Шприц 2 мл №100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Шриц 20 мл №80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для дозаторов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797"/>
        </w:trPr>
        <w:tc>
          <w:tcPr>
            <w:tcW w:w="9606" w:type="dxa"/>
            <w:gridSpan w:val="8"/>
            <w:vAlign w:val="center"/>
          </w:tcPr>
          <w:p w:rsidR="003E2414" w:rsidRPr="00383A0D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Шприц инъкц. однор.2 мл с иглой №1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Шприц инъекцоднор. 5 мл с иглой №1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Шприц инъекц однор.10 мл с иглой№1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мед.д/влив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д/проб 10 гн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д/проб 20гн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д/проб 40 гн</w:t>
            </w:r>
          </w:p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д/проб. «ЭПИНДОРФ» 60 гн (1,5 мл)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Штатив для инфузии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-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Щётка для рук с искуств. Щет.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Экран защитный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6" w:type="dxa"/>
            <w:gridSpan w:val="2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Аммиак р-р10% 40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72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Адреналин г-т амп.0.18 1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Аналгин р-р 50мг -2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Гепарин р-р д/ин. 5000 ед. 5 мл №5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Дексаметазон р-р для инъекц. 4 мг/мл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Димедрол амп. 1 %1 мл № 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Кордиамин амп. 25% 2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spacing w:line="36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Кальция хлорид 10%-10 мл № 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spacing w:line="36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Кальция хлорид 10%-200 мл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spacing w:line="36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Кальция Глюканат (таб)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Кофеин н-б 1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Мезатон р-р 10 мг 1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Натрия хлорид 0,9%-100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Натрия хлорид 0,9%-200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Натрия хлорид 0,9%-400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Платифиллин г-т амп.0.2 % 1 мл №10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Преднизолон амп. 1 мл №3 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Реополиглюкин 200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Супрастин 1 мл №5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Спирт этиловый 70%-100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94620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Спирт этиловый 96%-100 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Триомбраст для ин. 76% 20 мл №5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Хлоргексидинабиглюк. Р-р 0,5% 100мл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63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СМС без энзимов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0" w:type="dxa"/>
            <w:gridSpan w:val="2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Жидкое мыло</w:t>
            </w:r>
          </w:p>
        </w:tc>
        <w:tc>
          <w:tcPr>
            <w:tcW w:w="715" w:type="dxa"/>
            <w:gridSpan w:val="2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628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Eazybloodgas</w:t>
            </w:r>
            <w:r w:rsidRPr="00FD457C">
              <w:rPr>
                <w:rFonts w:ascii="Times New Roman" w:hAnsi="Times New Roman"/>
              </w:rPr>
              <w:t xml:space="preserve"> трубка для помп. 6504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3E2414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</w:t>
            </w:r>
          </w:p>
          <w:p w:rsidR="003E2414" w:rsidRPr="00383A0D" w:rsidRDefault="003E2414" w:rsidP="00383A0D">
            <w:pPr>
              <w:jc w:val="center"/>
              <w:rPr>
                <w:rFonts w:ascii="Times New Roman" w:hAnsi="Times New Roman"/>
              </w:rPr>
            </w:pPr>
          </w:p>
          <w:p w:rsidR="003E2414" w:rsidRDefault="003E2414" w:rsidP="00383A0D">
            <w:pPr>
              <w:jc w:val="center"/>
              <w:rPr>
                <w:rFonts w:ascii="Times New Roman" w:hAnsi="Times New Roman"/>
              </w:rPr>
            </w:pPr>
          </w:p>
          <w:p w:rsidR="003E2414" w:rsidRPr="00383A0D" w:rsidRDefault="003E2414" w:rsidP="00383A0D">
            <w:pPr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EazyLyteCl</w:t>
            </w:r>
            <w:r w:rsidRPr="00FD457C">
              <w:rPr>
                <w:rFonts w:ascii="Times New Roman" w:hAnsi="Times New Roman"/>
              </w:rPr>
              <w:t xml:space="preserve">электрод 2113 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EazyLyteK</w:t>
            </w:r>
            <w:r w:rsidRPr="00FD457C">
              <w:rPr>
                <w:rFonts w:ascii="Times New Roman" w:hAnsi="Times New Roman"/>
              </w:rPr>
              <w:t xml:space="preserve"> электрод 2101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EazyLyteNa</w:t>
            </w:r>
            <w:r w:rsidRPr="00FD457C">
              <w:rPr>
                <w:rFonts w:ascii="Times New Roman" w:hAnsi="Times New Roman"/>
              </w:rPr>
              <w:t xml:space="preserve"> электрод 2102 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</w:t>
            </w:r>
            <w:r w:rsidRPr="00FD457C">
              <w:rPr>
                <w:rFonts w:ascii="Times New Roman" w:hAnsi="Times New Roman"/>
              </w:rPr>
              <w:t xml:space="preserve"> блок р-ров для ан. </w:t>
            </w:r>
            <w:r w:rsidRPr="00FD457C">
              <w:rPr>
                <w:rFonts w:ascii="Times New Roman" w:hAnsi="Times New Roman"/>
                <w:lang w:val="en-US"/>
              </w:rPr>
              <w:t>Na</w:t>
            </w:r>
            <w:r w:rsidRPr="00B13C48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K</w:t>
            </w:r>
            <w:r w:rsidRPr="00B13C48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Cl</w:t>
            </w:r>
            <w:r w:rsidRPr="00B13C48">
              <w:rPr>
                <w:rFonts w:ascii="Times New Roman" w:hAnsi="Times New Roman"/>
              </w:rPr>
              <w:t xml:space="preserve"> (800</w:t>
            </w:r>
            <w:r w:rsidRPr="00FD457C">
              <w:rPr>
                <w:rFonts w:ascii="Times New Roman" w:hAnsi="Times New Roman"/>
              </w:rPr>
              <w:t>мл 2121)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  <w:spacing w:val="-20"/>
              </w:rPr>
            </w:pPr>
            <w:r w:rsidRPr="00FD457C">
              <w:rPr>
                <w:rFonts w:ascii="Times New Roman" w:hAnsi="Times New Roman"/>
                <w:spacing w:val="-20"/>
                <w:lang w:val="en-US"/>
              </w:rPr>
              <w:t>EazyLyte</w:t>
            </w:r>
            <w:r w:rsidRPr="00FD457C">
              <w:rPr>
                <w:rFonts w:ascii="Times New Roman" w:hAnsi="Times New Roman"/>
                <w:spacing w:val="-20"/>
              </w:rPr>
              <w:t xml:space="preserve">  наб. д\кон кач (10 мл норм. 10 мл выше норм.) 2814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</w:t>
            </w:r>
            <w:r w:rsidRPr="00FD457C">
              <w:rPr>
                <w:rFonts w:ascii="Times New Roman" w:hAnsi="Times New Roman"/>
              </w:rPr>
              <w:t xml:space="preserve">  набор экспл. д\ан </w:t>
            </w:r>
            <w:r w:rsidRPr="00FD457C">
              <w:rPr>
                <w:rFonts w:ascii="Times New Roman" w:hAnsi="Times New Roman"/>
                <w:lang w:val="en-US"/>
              </w:rPr>
              <w:t>Na</w:t>
            </w:r>
            <w:r w:rsidRPr="00FD457C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K</w:t>
            </w:r>
            <w:r w:rsidRPr="00FD457C">
              <w:rPr>
                <w:rFonts w:ascii="Times New Roman" w:hAnsi="Times New Roman"/>
              </w:rPr>
              <w:t xml:space="preserve">, </w:t>
            </w:r>
            <w:r w:rsidRPr="00FD457C">
              <w:rPr>
                <w:rFonts w:ascii="Times New Roman" w:hAnsi="Times New Roman"/>
                <w:lang w:val="en-US"/>
              </w:rPr>
              <w:t>Na</w:t>
            </w:r>
            <w:r w:rsidRPr="00FD457C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K</w:t>
            </w:r>
            <w:r w:rsidRPr="00FD457C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Cl</w:t>
            </w:r>
            <w:r w:rsidRPr="00FD457C">
              <w:rPr>
                <w:rFonts w:ascii="Times New Roman" w:hAnsi="Times New Roman"/>
              </w:rPr>
              <w:t xml:space="preserve">, </w:t>
            </w:r>
            <w:r w:rsidRPr="00FD457C">
              <w:rPr>
                <w:rFonts w:ascii="Times New Roman" w:hAnsi="Times New Roman"/>
                <w:lang w:val="en-US"/>
              </w:rPr>
              <w:t>Na</w:t>
            </w:r>
            <w:r w:rsidRPr="00FD457C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K</w:t>
            </w:r>
            <w:r w:rsidRPr="00FD457C">
              <w:rPr>
                <w:rFonts w:ascii="Times New Roman" w:hAnsi="Times New Roman"/>
              </w:rPr>
              <w:t>/</w:t>
            </w:r>
            <w:r w:rsidRPr="00FD457C">
              <w:rPr>
                <w:rFonts w:ascii="Times New Roman" w:hAnsi="Times New Roman"/>
                <w:lang w:val="en-US"/>
              </w:rPr>
              <w:t>Li</w:t>
            </w:r>
            <w:r w:rsidRPr="00FD457C">
              <w:rPr>
                <w:rFonts w:ascii="Times New Roman" w:hAnsi="Times New Roman"/>
              </w:rPr>
              <w:t xml:space="preserve"> 2095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73616E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EazyLyte</w:t>
            </w:r>
            <w:r w:rsidRPr="00FD457C">
              <w:rPr>
                <w:rFonts w:ascii="Times New Roman" w:hAnsi="Times New Roman"/>
              </w:rPr>
              <w:t xml:space="preserve"> набор р-р для еж. </w:t>
            </w:r>
            <w:r>
              <w:rPr>
                <w:rFonts w:ascii="Times New Roman" w:hAnsi="Times New Roman"/>
              </w:rPr>
              <w:t>п</w:t>
            </w:r>
            <w:r w:rsidRPr="00FD457C">
              <w:rPr>
                <w:rFonts w:ascii="Times New Roman" w:hAnsi="Times New Roman"/>
              </w:rPr>
              <w:t xml:space="preserve">ром. </w:t>
            </w:r>
            <w:r>
              <w:rPr>
                <w:rFonts w:ascii="Times New Roman" w:hAnsi="Times New Roman"/>
              </w:rPr>
              <w:t>о</w:t>
            </w:r>
            <w:r w:rsidRPr="00FD457C">
              <w:rPr>
                <w:rFonts w:ascii="Times New Roman" w:hAnsi="Times New Roman"/>
              </w:rPr>
              <w:t>чист. 7118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HemocueHemoglobin</w:t>
            </w:r>
            <w:r w:rsidRPr="00FD457C">
              <w:rPr>
                <w:rFonts w:ascii="Times New Roman" w:hAnsi="Times New Roman"/>
              </w:rPr>
              <w:t>кюв. С реакт. №25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73616E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73616E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73616E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330"/>
        </w:trPr>
        <w:tc>
          <w:tcPr>
            <w:tcW w:w="4776" w:type="dxa"/>
            <w:gridSpan w:val="3"/>
          </w:tcPr>
          <w:p w:rsidR="003E2414" w:rsidRPr="0073616E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HemocuePlazmaLow</w:t>
            </w:r>
            <w:r w:rsidRPr="00FD457C">
              <w:rPr>
                <w:rFonts w:ascii="Times New Roman" w:hAnsi="Times New Roman"/>
              </w:rPr>
              <w:t>кюв</w:t>
            </w:r>
            <w:r w:rsidRPr="00B0250A">
              <w:rPr>
                <w:rFonts w:ascii="Times New Roman" w:hAnsi="Times New Roman"/>
                <w:lang w:val="en-US"/>
              </w:rPr>
              <w:t xml:space="preserve">. </w:t>
            </w:r>
            <w:r w:rsidRPr="00FD457C">
              <w:rPr>
                <w:rFonts w:ascii="Times New Roman" w:hAnsi="Times New Roman"/>
              </w:rPr>
              <w:t>Среакт</w:t>
            </w:r>
            <w:r w:rsidRPr="00B0250A">
              <w:rPr>
                <w:rFonts w:ascii="Times New Roman" w:hAnsi="Times New Roman"/>
                <w:lang w:val="en-US"/>
              </w:rPr>
              <w:t xml:space="preserve">. </w:t>
            </w:r>
            <w:r w:rsidRPr="0073616E">
              <w:rPr>
                <w:rFonts w:ascii="Times New Roman" w:hAnsi="Times New Roman"/>
              </w:rPr>
              <w:t>№25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73616E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73616E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73616E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684"/>
        </w:trPr>
        <w:tc>
          <w:tcPr>
            <w:tcW w:w="9565" w:type="dxa"/>
            <w:gridSpan w:val="7"/>
            <w:vAlign w:val="center"/>
          </w:tcPr>
          <w:p w:rsidR="003E2414" w:rsidRPr="0073616E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933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Иммун. Тест сист. д/опр. а</w:t>
            </w:r>
            <w:r w:rsidRPr="00FD457C">
              <w:rPr>
                <w:rFonts w:ascii="Times New Roman" w:hAnsi="Times New Roman"/>
              </w:rPr>
              <w:t>нтител и антиг.</w:t>
            </w:r>
            <w:r>
              <w:rPr>
                <w:rFonts w:ascii="Times New Roman" w:hAnsi="Times New Roman"/>
              </w:rPr>
              <w:t>квир.имунодеф.человека</w:t>
            </w:r>
            <w:r w:rsidRPr="00FD457C">
              <w:rPr>
                <w:rFonts w:ascii="Times New Roman" w:hAnsi="Times New Roman"/>
              </w:rPr>
              <w:t xml:space="preserve"> ВИЧ-1, 2 компл.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57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Иммун.тестсист. д/опр.антит. к вир.геп. С комп.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51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Иммун. Тест сист. д/опр. Пов. Антиг. Вир. Геп.Вкомпл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1001"/>
        </w:trPr>
        <w:tc>
          <w:tcPr>
            <w:tcW w:w="4776" w:type="dxa"/>
            <w:gridSpan w:val="3"/>
            <w:vAlign w:val="center"/>
          </w:tcPr>
          <w:p w:rsidR="003E2414" w:rsidRPr="00BF5D51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Иммун. Тес</w:t>
            </w:r>
            <w:r>
              <w:rPr>
                <w:rFonts w:ascii="Times New Roman" w:hAnsi="Times New Roman"/>
              </w:rPr>
              <w:t>т сист.д/опр. Сум. Антит. Коре антигена вир. Геп. В комп.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99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Иммун. Тест сист. д/опр. Сум. Антит. К </w:t>
            </w:r>
            <w:r w:rsidRPr="00FD457C">
              <w:rPr>
                <w:rFonts w:ascii="Times New Roman" w:hAnsi="Times New Roman"/>
                <w:lang w:val="en-US"/>
              </w:rPr>
              <w:t>treponemapallidum</w:t>
            </w:r>
            <w:r w:rsidRPr="00FD457C">
              <w:rPr>
                <w:rFonts w:ascii="Times New Roman" w:hAnsi="Times New Roman"/>
              </w:rPr>
              <w:t>компл.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56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д/опред. ВЛК  (по 5 маркерам)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 же фирмы ,что и тест системы</w:t>
            </w:r>
          </w:p>
        </w:tc>
      </w:tr>
      <w:tr w:rsidR="003E2414" w:rsidRPr="00AF24BF" w:rsidTr="00383A0D">
        <w:trPr>
          <w:gridAfter w:val="1"/>
          <w:wAfter w:w="41" w:type="dxa"/>
          <w:trHeight w:val="969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val="871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Анатоксин стафилококовый очищенный одсорбированный 1мл №10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40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ОСО 5мл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Столбнячныйдиагностикум  микро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Столбнячныйдиагностикум макро компл №2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Токсин стафилококовый диагностический 25 мл №1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амп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73616E">
        <w:trPr>
          <w:gridAfter w:val="1"/>
          <w:wAfter w:w="41" w:type="dxa"/>
          <w:trHeight w:hRule="exact" w:val="526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37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Контр. Мат. На воспроизв. «Филонорм НПО»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одн. сер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 Днепропетровск «Филисит»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849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Контр. Мат. На воспроизв «Филапат НПО»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одн. сер.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контр. Р-р гемогл. (диогем-К)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993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Набор  Набор контр. Р-р гемогл. Гемоглобин-контроль калибр. 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одн. серии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«Агат-мед»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993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 xml:space="preserve">Набор калибр. </w:t>
            </w:r>
            <w:r>
              <w:rPr>
                <w:rFonts w:ascii="Times New Roman" w:hAnsi="Times New Roman"/>
              </w:rPr>
              <w:t>Р-р альб. к</w:t>
            </w:r>
            <w:r w:rsidRPr="00FD457C">
              <w:rPr>
                <w:rFonts w:ascii="Times New Roman" w:hAnsi="Times New Roman"/>
              </w:rPr>
              <w:t>алибраторы белк.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 «Филисит»</w:t>
            </w:r>
          </w:p>
        </w:tc>
      </w:tr>
      <w:tr w:rsidR="003E2414" w:rsidRPr="00AF24BF" w:rsidTr="0073616E">
        <w:trPr>
          <w:gridAfter w:val="1"/>
          <w:wAfter w:w="41" w:type="dxa"/>
          <w:trHeight w:hRule="exact" w:val="837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Контр. Сусп-ер.контроль 2.5 мл  (норма+ паталогия)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«Медлакор»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Контр. Сусп–л контроль 2.5 мл (норма+ пат.)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1010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Контр. Сусптр.контроль 2.5 мл (норма + пат.)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53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Лионорм ГУМ Н сывор. Контр. Норма 5 мл №1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2C1332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Чехия «</w:t>
            </w:r>
            <w:r>
              <w:rPr>
                <w:rFonts w:ascii="Times New Roman" w:hAnsi="Times New Roman"/>
                <w:lang w:val="en-US"/>
              </w:rPr>
              <w:t>Biolatest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838"/>
        </w:trPr>
        <w:tc>
          <w:tcPr>
            <w:tcW w:w="4776" w:type="dxa"/>
            <w:gridSpan w:val="3"/>
          </w:tcPr>
          <w:p w:rsidR="003E2414" w:rsidRPr="00FD457C" w:rsidRDefault="003E2414" w:rsidP="00FD457C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Лионорм ГУМ Псывор. Контр.пат. 5 мл. №1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49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Лионорм калибратор 3 мл. №1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969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реактивов для опр.концентр.гем. в крови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75" w:type="dxa"/>
            <w:vMerge w:val="restart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 «Филисит»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861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реактивов для опр активности  аланинаминотрансферазы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46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реактивов для опред. общего белка в сыв.крови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15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Набор реагентов белковые фракции</w:t>
            </w:r>
            <w:r>
              <w:rPr>
                <w:rFonts w:ascii="Times New Roman" w:hAnsi="Times New Roman"/>
              </w:rPr>
              <w:t xml:space="preserve"> на 20 определений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73616E">
        <w:trPr>
          <w:gridAfter w:val="1"/>
          <w:wAfter w:w="41" w:type="dxa"/>
          <w:trHeight w:hRule="exact" w:val="721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</w:rPr>
              <w:t>Набор реагентов для окраски ретикулоцитов в крови Ретикулофарб</w:t>
            </w:r>
            <w:r>
              <w:rPr>
                <w:rFonts w:ascii="Times New Roman" w:hAnsi="Times New Roman"/>
              </w:rPr>
              <w:t>1 фл 50 мл</w:t>
            </w:r>
          </w:p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</w:p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</w:p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</w:p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</w:p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</w:p>
          <w:p w:rsidR="003E2414" w:rsidRPr="00FD457C" w:rsidRDefault="003E2414" w:rsidP="00383A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Моноклональный реагент анти-А фл.100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  <w:vMerge w:val="restart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 «Диатест»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Моноклональный реагент анти-В фл.100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</w:rPr>
              <w:t>Моноклональный реагент анти-АВ</w:t>
            </w:r>
            <w:r w:rsidRPr="00FD457C">
              <w:rPr>
                <w:rFonts w:ascii="Times New Roman" w:hAnsi="Times New Roman"/>
                <w:lang w:val="uk-UA"/>
              </w:rPr>
              <w:t xml:space="preserve"> фл.100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</w:rPr>
              <w:t>Моноклональный реагент анти-</w:t>
            </w: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  <w:lang w:val="uk-UA"/>
              </w:rPr>
              <w:t xml:space="preserve"> фл.100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</w:rPr>
              <w:t>Моноклональный реагент анти-</w:t>
            </w:r>
            <w:r w:rsidRPr="00FD457C">
              <w:rPr>
                <w:rFonts w:ascii="Times New Roman" w:hAnsi="Times New Roman"/>
                <w:lang w:val="en-US"/>
              </w:rPr>
              <w:t>C</w:t>
            </w:r>
            <w:r w:rsidRPr="00FD457C">
              <w:rPr>
                <w:rFonts w:ascii="Times New Roman" w:hAnsi="Times New Roman"/>
                <w:lang w:val="uk-UA"/>
              </w:rPr>
              <w:t xml:space="preserve"> фл.50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</w:rPr>
              <w:t>Моноклональный реагент</w:t>
            </w:r>
            <w:r w:rsidRPr="00FD457C">
              <w:rPr>
                <w:rFonts w:ascii="Times New Roman" w:hAnsi="Times New Roman"/>
                <w:lang w:val="uk-UA"/>
              </w:rPr>
              <w:t xml:space="preserve"> анти-Е фл.50 доз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34"/>
        </w:trPr>
        <w:tc>
          <w:tcPr>
            <w:tcW w:w="4776" w:type="dxa"/>
            <w:gridSpan w:val="3"/>
            <w:vAlign w:val="center"/>
          </w:tcPr>
          <w:p w:rsidR="003E2414" w:rsidRPr="002C1332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реагентов д/опр. Активности Фактор VIII в плазме крови (текс-фактор)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окрашивания по -Грамму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73616E">
        <w:trPr>
          <w:gridAfter w:val="1"/>
          <w:wAfter w:w="41" w:type="dxa"/>
          <w:trHeight w:hRule="exact" w:val="575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РН-метр фиксонал наб.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 w:val="restart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РН-метр тип 1 РН 1,68 фиксонал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Стандарт-титри буферных р-р рН-метр. 6,86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2C1332" w:rsidRDefault="003E2414" w:rsidP="00383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Стандарт.титр. натрий гидрооксид 0,1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754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для изгот.буферн.раст. 2 разр.тип 1-6 фиксонал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калия перманганат 0,01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 w:val="restart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Украина 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натрий гидрооксид 0,1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кислота оксалатная 0,01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кислота соляная 0,1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кислота щавелевая 0,1 м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vMerge/>
          </w:tcPr>
          <w:p w:rsidR="003E2414" w:rsidRPr="00FD457C" w:rsidRDefault="003E2414" w:rsidP="00FD4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Стандарт-титр кислота серная 0,1 м фиксонал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vMerge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1047"/>
        </w:trPr>
        <w:tc>
          <w:tcPr>
            <w:tcW w:w="9565" w:type="dxa"/>
            <w:gridSpan w:val="7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  <w:lang w:val="uk-UA"/>
              </w:rPr>
              <w:t>-сорбит50 г.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D</w:t>
            </w:r>
            <w:r w:rsidRPr="00FD457C">
              <w:rPr>
                <w:rFonts w:ascii="Times New Roman" w:hAnsi="Times New Roman"/>
                <w:lang w:val="uk-UA"/>
              </w:rPr>
              <w:t>-сорбит1 кг.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en-US"/>
              </w:rPr>
            </w:pPr>
            <w:r w:rsidRPr="00FD457C">
              <w:rPr>
                <w:rFonts w:ascii="Times New Roman" w:hAnsi="Times New Roman"/>
                <w:lang w:val="en-US"/>
              </w:rPr>
              <w:t>L</w:t>
            </w:r>
            <w:r w:rsidRPr="00FD457C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изолейцин ХЧ 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6,600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en-US"/>
              </w:rPr>
              <w:t>L</w:t>
            </w:r>
            <w:r w:rsidRPr="00FD457C">
              <w:rPr>
                <w:rFonts w:ascii="Times New Roman" w:hAnsi="Times New Roman"/>
                <w:lang w:val="uk-UA"/>
              </w:rPr>
              <w:t>-триптофан50 г.</w:t>
            </w:r>
            <w:r>
              <w:rPr>
                <w:rFonts w:ascii="Times New Roman" w:hAnsi="Times New Roman"/>
                <w:lang w:val="uk-UA"/>
              </w:rPr>
              <w:t xml:space="preserve"> ХЧ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en-US"/>
              </w:rPr>
              <w:t>L</w:t>
            </w:r>
            <w:r w:rsidRPr="00FD457C">
              <w:rPr>
                <w:rFonts w:ascii="Times New Roman" w:hAnsi="Times New Roman"/>
                <w:lang w:val="uk-UA"/>
              </w:rPr>
              <w:t>-триптофан1 кг.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Агар питат.сух. 0,5 кг.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80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Азур-эозин по Романовскомураствор 0,9 г.(1литр)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Аммиак водный конц.25% - 4.5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Аммиакраствор 25% 0,9 кг. (1литр)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Амонийщавелево-кислый 100 г.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 xml:space="preserve">Борная кислота 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Борная кислота 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Бромкрезоловыйпурпурный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Бромтимоловыйсиний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Бриллиант.зеленый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Вазилиновое масло 0,9 кг (1 литр)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Вазилиновое масло  100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Отраслевой стандарт образецмутности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Глицерин 1,26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Глюкоза 100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Глюкоза 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Желатин 10%-!0 мл. № 10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BF5D5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Калийазотно-кислый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Калийдвухромовокислый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Калиййодистый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Калийхлористый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Калийхлористый 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Кислота уксусн.ледяная 1 кг/л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Кислота соляная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Кислота серная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П-диметиламинобенхальдегид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Малахитовыйзеленый 100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Метиленовыйголубой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Метиленовыйкрасный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Медьсерно-кисл. 5 вод.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Муравьиная кислота 1,2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Масло имерсионное 100мл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B84F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Натрийазотистокислый (нітрит)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Натрий азотистокислый (нитрит) 1кг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 xml:space="preserve">Натрийазотнокислый(нитрат) 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Натрийг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FD457C">
              <w:rPr>
                <w:rFonts w:ascii="Times New Roman" w:hAnsi="Times New Roman"/>
                <w:lang w:val="uk-UA"/>
              </w:rPr>
              <w:t>окарбонат 1кг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 xml:space="preserve">Натрийлимоннокислый (цитрат) </w:t>
            </w:r>
            <w:r>
              <w:rPr>
                <w:rFonts w:ascii="Times New Roman" w:hAnsi="Times New Roman"/>
                <w:lang w:val="uk-UA"/>
              </w:rPr>
              <w:t>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 xml:space="preserve">Натрийлимоннокислый 3- зам 2-водн </w:t>
            </w:r>
            <w:r>
              <w:rPr>
                <w:rFonts w:ascii="Times New Roman" w:hAnsi="Times New Roman"/>
                <w:lang w:val="uk-UA"/>
              </w:rPr>
              <w:t>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Натрий с</w:t>
            </w:r>
            <w:r>
              <w:rPr>
                <w:rFonts w:ascii="Times New Roman" w:hAnsi="Times New Roman"/>
              </w:rPr>
              <w:t>ерноватистокислый (тиосульфат)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 xml:space="preserve">Натрийуксоснокислый з-вод 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Натрийхлористый</w:t>
            </w:r>
            <w:r>
              <w:rPr>
                <w:rFonts w:ascii="Times New Roman" w:hAnsi="Times New Roman"/>
                <w:lang w:val="uk-UA"/>
              </w:rPr>
              <w:t xml:space="preserve">50 г 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Натрийхлористый 1кг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Натрийщавелевокислый</w:t>
            </w:r>
            <w:r>
              <w:rPr>
                <w:rFonts w:ascii="Times New Roman" w:hAnsi="Times New Roman"/>
                <w:lang w:val="uk-UA"/>
              </w:rPr>
              <w:t>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Натриягидроокись</w:t>
            </w:r>
            <w:r w:rsidRPr="00D9292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NaOH</w:t>
            </w:r>
            <w:r w:rsidRPr="00D9292D">
              <w:rPr>
                <w:rFonts w:ascii="Times New Roman" w:hAnsi="Times New Roman"/>
              </w:rPr>
              <w:t>)</w:t>
            </w:r>
            <w:r w:rsidRPr="00FD457C">
              <w:rPr>
                <w:rFonts w:ascii="Times New Roman" w:hAnsi="Times New Roman"/>
                <w:lang w:val="uk-UA"/>
              </w:rPr>
              <w:t>1кг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Натрийсернистокислый ХЧ 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0,300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3,600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Пептон ферментативный 0,250кг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Пергідроль 32,5%-5,1 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кан</w:t>
            </w:r>
          </w:p>
        </w:tc>
        <w:tc>
          <w:tcPr>
            <w:tcW w:w="853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Р-Р Неслера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FD457C">
              <w:rPr>
                <w:rFonts w:ascii="Times New Roman" w:hAnsi="Times New Roman"/>
                <w:lang w:val="uk-UA"/>
              </w:rPr>
              <w:t>реда 199 стер 0,45л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Сереброазотнокислое 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Середа тиогликолевая 0,250кг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  <w:lang w:val="uk-UA"/>
              </w:rPr>
              <w:t>Судан ІІІ</w:t>
            </w:r>
            <w:r>
              <w:rPr>
                <w:rFonts w:ascii="Times New Roman" w:hAnsi="Times New Roman"/>
              </w:rPr>
              <w:t xml:space="preserve">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Трилон Б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упу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Тальк 100г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Трипановыйголубой 50 г ЧДА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Уранин 50г ЧДА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Фенолфталеин 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Фенолфталеїн 1кг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Флуоресцеїн 100г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Цинк сернокислый 100г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Цинк гранулированный 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Эриохром черней 50г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  <w:lang w:val="uk-UA"/>
              </w:rPr>
            </w:pPr>
            <w:r w:rsidRPr="00FD457C">
              <w:rPr>
                <w:rFonts w:ascii="Times New Roman" w:hAnsi="Times New Roman"/>
                <w:lang w:val="uk-UA"/>
              </w:rPr>
              <w:t>Эозин (К, Ба, Н) 50 г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696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Эозин-метилен синий по Май-Грюнвальду раств.0,75 кг – 1 литр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73616E">
        <w:trPr>
          <w:gridAfter w:val="1"/>
          <w:wAfter w:w="41" w:type="dxa"/>
          <w:trHeight w:hRule="exact" w:val="1387"/>
        </w:trPr>
        <w:tc>
          <w:tcPr>
            <w:tcW w:w="9565" w:type="dxa"/>
            <w:gridSpan w:val="7"/>
            <w:vAlign w:val="center"/>
          </w:tcPr>
          <w:p w:rsidR="003E2414" w:rsidRPr="00D9292D" w:rsidRDefault="003E2414" w:rsidP="00736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9292D">
              <w:rPr>
                <w:rFonts w:ascii="Times New Roman" w:hAnsi="Times New Roman"/>
                <w:b/>
                <w:sz w:val="36"/>
                <w:szCs w:val="36"/>
              </w:rPr>
              <w:t>ДЛЯ ПРОИЗВОДСТВА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Азот газообразный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3000</w:t>
            </w:r>
          </w:p>
        </w:tc>
        <w:tc>
          <w:tcPr>
            <w:tcW w:w="2375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Катион КРС-20П (Н-формат)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гОлайнск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Смола ионообменная, анионит ЭДЭ-10П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200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Сукно БЭТ №2 фильтров.кислотоуст.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60</w:t>
            </w:r>
          </w:p>
        </w:tc>
        <w:tc>
          <w:tcPr>
            <w:tcW w:w="2375" w:type="dxa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Ткань шелковая натуральная белая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м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180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Ткань Бельтинповерхн. плотность г/м²- 460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20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Фильтры «Миллипор» 0,22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</w:t>
            </w: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Фильтры «Миллипор» 0,8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Фильтры «Миллипор» 0,45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30</w:t>
            </w: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Фильтр с Предфильтрами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57C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442"/>
        </w:trPr>
        <w:tc>
          <w:tcPr>
            <w:tcW w:w="4776" w:type="dxa"/>
            <w:gridSpan w:val="3"/>
            <w:vAlign w:val="center"/>
          </w:tcPr>
          <w:p w:rsidR="003E2414" w:rsidRPr="00FD457C" w:rsidRDefault="003E2414" w:rsidP="00383A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2C1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532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383A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383A0D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383A0D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Уголь активный осветляющий древесный порошкообразный ОУ-А</w:t>
            </w:r>
          </w:p>
        </w:tc>
        <w:tc>
          <w:tcPr>
            <w:tcW w:w="709" w:type="dxa"/>
            <w:vAlign w:val="center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3" w:type="dxa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FD457C" w:rsidRDefault="003E2414" w:rsidP="00A13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2375" w:type="dxa"/>
            <w:vMerge w:val="restart"/>
            <w:vAlign w:val="center"/>
          </w:tcPr>
          <w:p w:rsidR="003E2414" w:rsidRPr="00FD457C" w:rsidRDefault="003E2414" w:rsidP="00383A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Ампула С-2 №2660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vMerge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Ампула С-5№1580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широкое  горло 5000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широкое  горло 1000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широкое  горло 500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широкое  горло 25 0мл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узкое  горло 1000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узкое  горло 500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Бутыль  темного стекла с притертой крышкой узкое  горло 250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Балон (Спринцовка, грушка) для пипеток средняя №1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Балон (Спринцовка, грушка) для пипеток мал. №0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Бюретка с краном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E2414" w:rsidRPr="00FD457C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Банка для реактивов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3000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Воронка лабораторная       </w:t>
            </w:r>
          </w:p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  <w:lang w:val="en-US"/>
              </w:rPr>
              <w:t>D</w:t>
            </w:r>
            <w:r w:rsidRPr="00AF24BF">
              <w:rPr>
                <w:rFonts w:ascii="Times New Roman" w:hAnsi="Times New Roman"/>
              </w:rPr>
              <w:t>-100 мм   Н-150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Колба плоскодонная</w:t>
            </w: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9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9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470"/>
        </w:trPr>
        <w:tc>
          <w:tcPr>
            <w:tcW w:w="2388" w:type="dxa"/>
            <w:vMerge w:val="restart"/>
            <w:vAlign w:val="center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Колба коническая мерная 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500мл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2000 мл   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250мл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Колба круглодонная</w:t>
            </w:r>
          </w:p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6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250 мл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2000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3000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3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Колба Кьельдаля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Колпачек К-20-20 алюм. № 500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Колпачек К-3 алюм.(К-3-32)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уп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Кювета стекл. 3 мм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Кювета стекл. 5 мм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Кювета стекл. 10 мм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  <w:vAlign w:val="center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Мензурка </w:t>
            </w:r>
          </w:p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spacing w:line="240" w:lineRule="auto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250 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1000 мл                                                 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Палочка стеклянная</w:t>
            </w:r>
            <w:r w:rsidRPr="00AF24BF">
              <w:rPr>
                <w:rFonts w:ascii="Times New Roman" w:hAnsi="Times New Roman"/>
                <w:lang w:val="en-US"/>
              </w:rPr>
              <w:t xml:space="preserve"> L</w:t>
            </w:r>
            <w:r w:rsidRPr="00AF24BF">
              <w:rPr>
                <w:rFonts w:ascii="Times New Roman" w:hAnsi="Times New Roman"/>
              </w:rPr>
              <w:t>-180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bookmarkStart w:id="0" w:name="_GoBack" w:colFirst="1" w:colLast="1"/>
            <w:r w:rsidRPr="00AF24BF">
              <w:rPr>
                <w:rFonts w:ascii="Times New Roman" w:hAnsi="Times New Roman"/>
              </w:rPr>
              <w:t>Палочка стеклянная</w:t>
            </w:r>
            <w:r w:rsidRPr="00AF24BF">
              <w:rPr>
                <w:rFonts w:ascii="Times New Roman" w:hAnsi="Times New Roman"/>
                <w:lang w:val="en-US"/>
              </w:rPr>
              <w:t xml:space="preserve"> L</w:t>
            </w:r>
            <w:r w:rsidRPr="00AF24BF">
              <w:rPr>
                <w:rFonts w:ascii="Times New Roman" w:hAnsi="Times New Roman"/>
              </w:rPr>
              <w:t>-250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 w:val="restart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Пипетка градуированая тип 3 (универсальная)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20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20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20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2388" w:type="dxa"/>
            <w:vMerge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25мл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Пипетка Пастера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хим.16*150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1000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хим.13*120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серологическая 12*120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1000</w:t>
            </w: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центрифужная градуированная П-1-10-0,2 С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1000</w:t>
            </w: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резиновая№10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50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резиновая  №12,5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Пробирка резиновая  №16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Пробка резиновая мед. 2-1</w:t>
            </w:r>
            <w:r w:rsidRPr="00AF24BF">
              <w:rPr>
                <w:rFonts w:ascii="Times New Roman" w:hAnsi="Times New Roman"/>
                <w:lang w:val="en-US"/>
              </w:rPr>
              <w:t>N</w:t>
            </w:r>
            <w:r w:rsidRPr="00AF24BF">
              <w:rPr>
                <w:rFonts w:ascii="Times New Roman" w:hAnsi="Times New Roman"/>
              </w:rPr>
              <w:t>(д/пен.флаконов №1)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Побка резиновая 1-1-</w:t>
            </w:r>
            <w:r w:rsidRPr="00AF24BF">
              <w:rPr>
                <w:rFonts w:ascii="Times New Roman" w:hAnsi="Times New Roman"/>
                <w:lang w:val="en-US"/>
              </w:rPr>
              <w:t>N</w:t>
            </w:r>
            <w:r w:rsidRPr="00AF24BF">
              <w:rPr>
                <w:rFonts w:ascii="Times New Roman" w:hAnsi="Times New Roman"/>
              </w:rPr>
              <w:t>(д/бут.с кровью)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Стекло покровное18*18 мм № 100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Стекло покровное24*24№100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D13670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Стекло покровное к камере Горяева2*21*24*0,45 мм№10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Стекло покровное к камере Горяева4*21*31*0,45 №10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Стекло предметное 26*76 мм№100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СП7101№50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СП7102№50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СП7105№50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В-1 50ТС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Н-1 2000ТС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Н-1 1000ТС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Н-1 500ТС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Н-1 100ТС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Н-1 50ТС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мерный с носик.1000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мерный с носик.500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мерный с носик.250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мерный с носик.100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2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мерный с носик.50 мл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Ступка керамическая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для взвешивания высокий</w:t>
            </w:r>
            <w:r w:rsidRPr="00AF24BF">
              <w:rPr>
                <w:rFonts w:ascii="Times New Roman" w:hAnsi="Times New Roman"/>
                <w:lang w:val="en-US"/>
              </w:rPr>
              <w:t>D</w:t>
            </w:r>
            <w:r w:rsidRPr="00AF24BF">
              <w:rPr>
                <w:rFonts w:ascii="Times New Roman" w:hAnsi="Times New Roman"/>
              </w:rPr>
              <w:t xml:space="preserve"> – 20мм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Стакан для взвешивания высокий</w:t>
            </w:r>
            <w:r w:rsidRPr="00AF24BF">
              <w:rPr>
                <w:rFonts w:ascii="Times New Roman" w:hAnsi="Times New Roman"/>
                <w:lang w:val="en-US"/>
              </w:rPr>
              <w:t>D</w:t>
            </w:r>
            <w:r w:rsidRPr="00AF24BF">
              <w:rPr>
                <w:rFonts w:ascii="Times New Roman" w:hAnsi="Times New Roman"/>
              </w:rPr>
              <w:t xml:space="preserve"> – 40мм</w:t>
            </w: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Флакон со стекл. трубкой ФО-20-НС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Флакон со стекл. трубкой ФО-10-НС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Флакон светл. Стекло 450 мл.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  <w:vAlign w:val="center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Цилиндр мерный с носиком    </w:t>
            </w:r>
            <w:r>
              <w:rPr>
                <w:rFonts w:ascii="Times New Roman" w:hAnsi="Times New Roman"/>
              </w:rPr>
              <w:t>1000мл</w:t>
            </w:r>
          </w:p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шт                                                                                                   </w:t>
            </w: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5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</w:t>
            </w:r>
          </w:p>
        </w:tc>
      </w:tr>
      <w:tr w:rsidR="003E2414" w:rsidRPr="00AF24BF" w:rsidTr="00B0250A">
        <w:trPr>
          <w:gridAfter w:val="1"/>
          <w:wAfter w:w="41" w:type="dxa"/>
          <w:trHeight w:hRule="exact" w:val="577"/>
        </w:trPr>
        <w:tc>
          <w:tcPr>
            <w:tcW w:w="4776" w:type="dxa"/>
            <w:gridSpan w:val="3"/>
          </w:tcPr>
          <w:p w:rsidR="003E2414" w:rsidRPr="00AF24BF" w:rsidRDefault="003E2414" w:rsidP="00B0250A">
            <w:pPr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 xml:space="preserve">Чашка Петри </w:t>
            </w:r>
            <w:r w:rsidRPr="00AF24BF">
              <w:rPr>
                <w:rFonts w:ascii="Times New Roman" w:hAnsi="Times New Roman"/>
                <w:lang w:val="en-US"/>
              </w:rPr>
              <w:t>D</w:t>
            </w:r>
            <w:r w:rsidRPr="00AF24BF">
              <w:rPr>
                <w:rFonts w:ascii="Times New Roman" w:hAnsi="Times New Roman"/>
              </w:rPr>
              <w:t>-100 мм</w:t>
            </w:r>
          </w:p>
        </w:tc>
        <w:tc>
          <w:tcPr>
            <w:tcW w:w="709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шт</w:t>
            </w:r>
          </w:p>
        </w:tc>
        <w:tc>
          <w:tcPr>
            <w:tcW w:w="853" w:type="dxa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4BF">
              <w:rPr>
                <w:rFonts w:ascii="Times New Roman" w:hAnsi="Times New Roman"/>
              </w:rPr>
              <w:t>100</w:t>
            </w:r>
          </w:p>
        </w:tc>
        <w:tc>
          <w:tcPr>
            <w:tcW w:w="2375" w:type="dxa"/>
            <w:vAlign w:val="center"/>
          </w:tcPr>
          <w:p w:rsidR="003E2414" w:rsidRPr="00AF24BF" w:rsidRDefault="003E2414" w:rsidP="00B025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2414" w:rsidRPr="00FD457C" w:rsidRDefault="003E2414" w:rsidP="00FD457C">
      <w:pPr>
        <w:tabs>
          <w:tab w:val="left" w:pos="8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E2414" w:rsidRPr="00FD457C" w:rsidSect="00FD4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7C"/>
    <w:rsid w:val="0000685B"/>
    <w:rsid w:val="000175E0"/>
    <w:rsid w:val="00031A6C"/>
    <w:rsid w:val="00064AA5"/>
    <w:rsid w:val="00066E4D"/>
    <w:rsid w:val="00094B6B"/>
    <w:rsid w:val="000A0AD0"/>
    <w:rsid w:val="000B472B"/>
    <w:rsid w:val="000F64F6"/>
    <w:rsid w:val="00117A3F"/>
    <w:rsid w:val="0012331D"/>
    <w:rsid w:val="00144310"/>
    <w:rsid w:val="0017568D"/>
    <w:rsid w:val="00181481"/>
    <w:rsid w:val="00190CB9"/>
    <w:rsid w:val="001A2BFC"/>
    <w:rsid w:val="001A40FA"/>
    <w:rsid w:val="001B7EBF"/>
    <w:rsid w:val="001D4022"/>
    <w:rsid w:val="0022525E"/>
    <w:rsid w:val="00227AC0"/>
    <w:rsid w:val="00230B1F"/>
    <w:rsid w:val="002337D2"/>
    <w:rsid w:val="00241EDD"/>
    <w:rsid w:val="002477CA"/>
    <w:rsid w:val="00255945"/>
    <w:rsid w:val="00283FD2"/>
    <w:rsid w:val="002A22C4"/>
    <w:rsid w:val="002A4744"/>
    <w:rsid w:val="002B5AD4"/>
    <w:rsid w:val="002C1332"/>
    <w:rsid w:val="002D1E95"/>
    <w:rsid w:val="002E114A"/>
    <w:rsid w:val="00322B93"/>
    <w:rsid w:val="003337EB"/>
    <w:rsid w:val="003356E9"/>
    <w:rsid w:val="00343773"/>
    <w:rsid w:val="00383A0D"/>
    <w:rsid w:val="0039273C"/>
    <w:rsid w:val="003953C2"/>
    <w:rsid w:val="00395D2E"/>
    <w:rsid w:val="003A0BCC"/>
    <w:rsid w:val="003A685A"/>
    <w:rsid w:val="003E2414"/>
    <w:rsid w:val="003F3C6A"/>
    <w:rsid w:val="00405031"/>
    <w:rsid w:val="004153C6"/>
    <w:rsid w:val="0042531E"/>
    <w:rsid w:val="00446798"/>
    <w:rsid w:val="004B3E45"/>
    <w:rsid w:val="004E391B"/>
    <w:rsid w:val="004E5FBC"/>
    <w:rsid w:val="005056C9"/>
    <w:rsid w:val="00513506"/>
    <w:rsid w:val="00520281"/>
    <w:rsid w:val="0054343F"/>
    <w:rsid w:val="005531E0"/>
    <w:rsid w:val="0055767F"/>
    <w:rsid w:val="0056116C"/>
    <w:rsid w:val="005702DB"/>
    <w:rsid w:val="00582FBD"/>
    <w:rsid w:val="005937B2"/>
    <w:rsid w:val="005A209A"/>
    <w:rsid w:val="005D72E4"/>
    <w:rsid w:val="005E568C"/>
    <w:rsid w:val="00601E24"/>
    <w:rsid w:val="00611698"/>
    <w:rsid w:val="00614066"/>
    <w:rsid w:val="006169B6"/>
    <w:rsid w:val="0064285A"/>
    <w:rsid w:val="00645E7E"/>
    <w:rsid w:val="006561B6"/>
    <w:rsid w:val="006752D5"/>
    <w:rsid w:val="00675886"/>
    <w:rsid w:val="00677FCA"/>
    <w:rsid w:val="006A65CF"/>
    <w:rsid w:val="006B1841"/>
    <w:rsid w:val="006D4B7A"/>
    <w:rsid w:val="00703BFE"/>
    <w:rsid w:val="00703F4F"/>
    <w:rsid w:val="0072130D"/>
    <w:rsid w:val="007264BA"/>
    <w:rsid w:val="0073616E"/>
    <w:rsid w:val="0077729F"/>
    <w:rsid w:val="007842E7"/>
    <w:rsid w:val="00786855"/>
    <w:rsid w:val="007904E1"/>
    <w:rsid w:val="00796FA2"/>
    <w:rsid w:val="007B7595"/>
    <w:rsid w:val="007E374E"/>
    <w:rsid w:val="008600CA"/>
    <w:rsid w:val="00886656"/>
    <w:rsid w:val="00892E9F"/>
    <w:rsid w:val="008A0D31"/>
    <w:rsid w:val="008A1BEA"/>
    <w:rsid w:val="008C0C6D"/>
    <w:rsid w:val="008C168B"/>
    <w:rsid w:val="008C4542"/>
    <w:rsid w:val="008F0BF8"/>
    <w:rsid w:val="009035C5"/>
    <w:rsid w:val="00915265"/>
    <w:rsid w:val="00920D67"/>
    <w:rsid w:val="00943F1D"/>
    <w:rsid w:val="009462EA"/>
    <w:rsid w:val="009557AF"/>
    <w:rsid w:val="00957D93"/>
    <w:rsid w:val="00976E5F"/>
    <w:rsid w:val="00977618"/>
    <w:rsid w:val="00996919"/>
    <w:rsid w:val="009C0D62"/>
    <w:rsid w:val="009C1417"/>
    <w:rsid w:val="009D2B64"/>
    <w:rsid w:val="009E6873"/>
    <w:rsid w:val="00A01AAE"/>
    <w:rsid w:val="00A13956"/>
    <w:rsid w:val="00A20769"/>
    <w:rsid w:val="00A21A89"/>
    <w:rsid w:val="00A21BD0"/>
    <w:rsid w:val="00A31C82"/>
    <w:rsid w:val="00A47BF5"/>
    <w:rsid w:val="00A66805"/>
    <w:rsid w:val="00AD5CEB"/>
    <w:rsid w:val="00AE0044"/>
    <w:rsid w:val="00AE7E35"/>
    <w:rsid w:val="00AF24BF"/>
    <w:rsid w:val="00B0250A"/>
    <w:rsid w:val="00B13C48"/>
    <w:rsid w:val="00B2625A"/>
    <w:rsid w:val="00B41940"/>
    <w:rsid w:val="00B47FC2"/>
    <w:rsid w:val="00B508B4"/>
    <w:rsid w:val="00B7018F"/>
    <w:rsid w:val="00B73469"/>
    <w:rsid w:val="00B84AA9"/>
    <w:rsid w:val="00B84F35"/>
    <w:rsid w:val="00B863EF"/>
    <w:rsid w:val="00B9114D"/>
    <w:rsid w:val="00B93815"/>
    <w:rsid w:val="00BA3B4A"/>
    <w:rsid w:val="00BB2195"/>
    <w:rsid w:val="00BD3619"/>
    <w:rsid w:val="00BE28D4"/>
    <w:rsid w:val="00BF006D"/>
    <w:rsid w:val="00BF5D51"/>
    <w:rsid w:val="00BF60B1"/>
    <w:rsid w:val="00C05852"/>
    <w:rsid w:val="00C15990"/>
    <w:rsid w:val="00C2188F"/>
    <w:rsid w:val="00C21CDB"/>
    <w:rsid w:val="00C23926"/>
    <w:rsid w:val="00C25EAB"/>
    <w:rsid w:val="00C26CE6"/>
    <w:rsid w:val="00C344C2"/>
    <w:rsid w:val="00C41C10"/>
    <w:rsid w:val="00C436DE"/>
    <w:rsid w:val="00C44352"/>
    <w:rsid w:val="00C777E3"/>
    <w:rsid w:val="00C83888"/>
    <w:rsid w:val="00CC38D4"/>
    <w:rsid w:val="00CF301B"/>
    <w:rsid w:val="00D02EDC"/>
    <w:rsid w:val="00D07BEE"/>
    <w:rsid w:val="00D13670"/>
    <w:rsid w:val="00D17C37"/>
    <w:rsid w:val="00D21189"/>
    <w:rsid w:val="00D5397F"/>
    <w:rsid w:val="00D7637E"/>
    <w:rsid w:val="00D83087"/>
    <w:rsid w:val="00D83142"/>
    <w:rsid w:val="00D92644"/>
    <w:rsid w:val="00D9292D"/>
    <w:rsid w:val="00DA1B3E"/>
    <w:rsid w:val="00DA71E2"/>
    <w:rsid w:val="00DB4109"/>
    <w:rsid w:val="00DE5253"/>
    <w:rsid w:val="00E11F8C"/>
    <w:rsid w:val="00E2322A"/>
    <w:rsid w:val="00E33814"/>
    <w:rsid w:val="00E350D6"/>
    <w:rsid w:val="00E43C68"/>
    <w:rsid w:val="00E46EDE"/>
    <w:rsid w:val="00E509C9"/>
    <w:rsid w:val="00E52921"/>
    <w:rsid w:val="00E6074A"/>
    <w:rsid w:val="00E66791"/>
    <w:rsid w:val="00EE02FB"/>
    <w:rsid w:val="00EF4624"/>
    <w:rsid w:val="00F30C85"/>
    <w:rsid w:val="00F35083"/>
    <w:rsid w:val="00F55DB1"/>
    <w:rsid w:val="00F57B74"/>
    <w:rsid w:val="00F667A2"/>
    <w:rsid w:val="00F73203"/>
    <w:rsid w:val="00F81FBD"/>
    <w:rsid w:val="00F86384"/>
    <w:rsid w:val="00FA63B9"/>
    <w:rsid w:val="00FB0B8A"/>
    <w:rsid w:val="00FB29D5"/>
    <w:rsid w:val="00FB61B3"/>
    <w:rsid w:val="00FC4956"/>
    <w:rsid w:val="00FD457C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D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D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57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14</Pages>
  <Words>2453</Words>
  <Characters>13987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SPK-5</cp:lastModifiedBy>
  <cp:revision>9</cp:revision>
  <cp:lastPrinted>2014-12-11T09:59:00Z</cp:lastPrinted>
  <dcterms:created xsi:type="dcterms:W3CDTF">2014-12-03T07:51:00Z</dcterms:created>
  <dcterms:modified xsi:type="dcterms:W3CDTF">2015-01-12T06:29:00Z</dcterms:modified>
</cp:coreProperties>
</file>